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961"/>
      </w:tblGrid>
      <w:tr w:rsidR="009E259F" w:rsidRPr="009E259F" w:rsidTr="00A061AD">
        <w:tc>
          <w:tcPr>
            <w:tcW w:w="7763" w:type="dxa"/>
            <w:gridSpan w:val="2"/>
            <w:tcBorders>
              <w:bottom w:val="thinThickSmallGap" w:sz="24" w:space="0" w:color="333399"/>
            </w:tcBorders>
          </w:tcPr>
          <w:p w:rsidR="009E259F" w:rsidRPr="00422BAB" w:rsidRDefault="009E259F" w:rsidP="009E259F">
            <w:pPr>
              <w:pStyle w:val="KeinLeerraum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 w:rsidRPr="00422BAB">
              <w:rPr>
                <w:rFonts w:ascii="Verdana" w:hAnsi="Verdana"/>
                <w:b/>
                <w:sz w:val="28"/>
                <w:szCs w:val="28"/>
              </w:rPr>
              <w:t>Deutscher Lehrerverband Hessen</w:t>
            </w:r>
          </w:p>
        </w:tc>
      </w:tr>
      <w:tr w:rsidR="00A061AD" w:rsidRPr="009E259F" w:rsidTr="00A061AD">
        <w:tc>
          <w:tcPr>
            <w:tcW w:w="2802" w:type="dxa"/>
            <w:tcBorders>
              <w:top w:val="thinThickSmallGap" w:sz="24" w:space="0" w:color="333399"/>
              <w:left w:val="single" w:sz="8" w:space="0" w:color="333399"/>
              <w:bottom w:val="single" w:sz="8" w:space="0" w:color="333399"/>
              <w:right w:val="double" w:sz="4" w:space="0" w:color="333399"/>
            </w:tcBorders>
            <w:vAlign w:val="center"/>
          </w:tcPr>
          <w:p w:rsidR="009E259F" w:rsidRPr="009E259F" w:rsidRDefault="009E259F" w:rsidP="009E259F">
            <w:pPr>
              <w:pStyle w:val="KeinLeerraum"/>
            </w:pPr>
            <w:r w:rsidRPr="009E259F">
              <w:t>Landesvorsitzende</w:t>
            </w:r>
          </w:p>
          <w:p w:rsidR="009E259F" w:rsidRPr="009E259F" w:rsidRDefault="009E259F" w:rsidP="009E259F">
            <w:pPr>
              <w:pStyle w:val="KeinLeerraum"/>
              <w:rPr>
                <w:sz w:val="16"/>
                <w:szCs w:val="16"/>
              </w:rPr>
            </w:pPr>
          </w:p>
          <w:p w:rsidR="009E259F" w:rsidRPr="009E259F" w:rsidRDefault="009E259F" w:rsidP="009E259F">
            <w:pPr>
              <w:pStyle w:val="KeinLeerraum"/>
            </w:pPr>
            <w:r w:rsidRPr="009E259F">
              <w:t>Edith Krippner-Grimme</w:t>
            </w:r>
          </w:p>
        </w:tc>
        <w:tc>
          <w:tcPr>
            <w:tcW w:w="4961" w:type="dxa"/>
            <w:tcBorders>
              <w:top w:val="thinThickSmallGap" w:sz="24" w:space="0" w:color="333399"/>
              <w:left w:val="double" w:sz="4" w:space="0" w:color="333399"/>
              <w:bottom w:val="single" w:sz="8" w:space="0" w:color="333399"/>
              <w:right w:val="single" w:sz="8" w:space="0" w:color="333399"/>
            </w:tcBorders>
          </w:tcPr>
          <w:p w:rsidR="009E259F" w:rsidRPr="009E259F" w:rsidRDefault="009E259F" w:rsidP="009E259F">
            <w:pPr>
              <w:pStyle w:val="KeinLeerraum"/>
              <w:jc w:val="right"/>
              <w:rPr>
                <w:sz w:val="20"/>
                <w:szCs w:val="20"/>
              </w:rPr>
            </w:pPr>
            <w:r w:rsidRPr="009E259F">
              <w:rPr>
                <w:sz w:val="20"/>
                <w:szCs w:val="20"/>
              </w:rPr>
              <w:t xml:space="preserve">An den Eichen 8, 34599 </w:t>
            </w:r>
            <w:proofErr w:type="spellStart"/>
            <w:r w:rsidRPr="009E259F">
              <w:rPr>
                <w:sz w:val="20"/>
                <w:szCs w:val="20"/>
              </w:rPr>
              <w:t>Neuental</w:t>
            </w:r>
            <w:proofErr w:type="spellEnd"/>
          </w:p>
          <w:p w:rsidR="009E259F" w:rsidRPr="009E259F" w:rsidRDefault="009E259F" w:rsidP="009E259F">
            <w:pPr>
              <w:pStyle w:val="KeinLeerraum"/>
              <w:jc w:val="right"/>
              <w:rPr>
                <w:sz w:val="20"/>
                <w:szCs w:val="20"/>
              </w:rPr>
            </w:pPr>
            <w:r w:rsidRPr="009E259F">
              <w:rPr>
                <w:sz w:val="20"/>
                <w:szCs w:val="20"/>
              </w:rPr>
              <w:t>Tel. 06693-1420        Fax 06693-1394</w:t>
            </w:r>
          </w:p>
          <w:p w:rsidR="009E259F" w:rsidRPr="009E259F" w:rsidRDefault="009E259F" w:rsidP="009E259F">
            <w:pPr>
              <w:pStyle w:val="KeinLeerraum"/>
              <w:jc w:val="right"/>
              <w:rPr>
                <w:sz w:val="20"/>
                <w:szCs w:val="20"/>
              </w:rPr>
            </w:pPr>
            <w:proofErr w:type="spellStart"/>
            <w:r w:rsidRPr="009E259F">
              <w:rPr>
                <w:sz w:val="20"/>
                <w:szCs w:val="20"/>
              </w:rPr>
              <w:t>e-mail</w:t>
            </w:r>
            <w:proofErr w:type="spellEnd"/>
            <w:r w:rsidRPr="009E259F">
              <w:rPr>
                <w:sz w:val="20"/>
                <w:szCs w:val="20"/>
              </w:rPr>
              <w:t xml:space="preserve">: </w:t>
            </w:r>
            <w:hyperlink r:id="rId7" w:history="1">
              <w:r w:rsidRPr="00A061AD">
                <w:rPr>
                  <w:rStyle w:val="Hyperlink"/>
                  <w:color w:val="000066"/>
                  <w:sz w:val="20"/>
                  <w:szCs w:val="20"/>
                </w:rPr>
                <w:t>Deutscher-Lehrerverband-Hessen@gmx.de</w:t>
              </w:r>
            </w:hyperlink>
          </w:p>
          <w:p w:rsidR="009E259F" w:rsidRPr="009E259F" w:rsidRDefault="009E259F" w:rsidP="009E259F">
            <w:pPr>
              <w:pStyle w:val="KeinLeerraum"/>
              <w:jc w:val="right"/>
            </w:pPr>
            <w:r w:rsidRPr="009E259F">
              <w:rPr>
                <w:sz w:val="20"/>
                <w:szCs w:val="20"/>
              </w:rPr>
              <w:t>www.dlh-hessen.de</w:t>
            </w:r>
          </w:p>
        </w:tc>
      </w:tr>
    </w:tbl>
    <w:p w:rsidR="009E259F" w:rsidRPr="009E259F" w:rsidRDefault="00422BAB" w:rsidP="009E259F">
      <w:pPr>
        <w:pStyle w:val="KeinLeerraum"/>
        <w:jc w:val="right"/>
        <w:rPr>
          <w:sz w:val="10"/>
          <w:szCs w:val="10"/>
        </w:rPr>
      </w:pPr>
      <w:r w:rsidRPr="00422BAB">
        <w:rPr>
          <w:noProof/>
          <w:sz w:val="16"/>
          <w:lang w:eastAsia="de-DE"/>
        </w:rPr>
        <w:drawing>
          <wp:anchor distT="0" distB="0" distL="114300" distR="114300" simplePos="0" relativeHeight="251651071" behindDoc="0" locked="0" layoutInCell="1" allowOverlap="1" wp14:anchorId="142D6E2B" wp14:editId="2DE811CF">
            <wp:simplePos x="0" y="0"/>
            <wp:positionH relativeFrom="column">
              <wp:posOffset>5021212</wp:posOffset>
            </wp:positionH>
            <wp:positionV relativeFrom="paragraph">
              <wp:posOffset>-871621</wp:posOffset>
            </wp:positionV>
            <wp:extent cx="1166400" cy="874800"/>
            <wp:effectExtent l="0" t="0" r="0" b="1905"/>
            <wp:wrapNone/>
            <wp:docPr id="32" name="Grafik 4" descr="C:\Users\Edith\Desktop\dlh logo RAH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:\Users\Edith\Desktop\dlh logo RAHM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59F" w:rsidRDefault="009E259F" w:rsidP="009E259F">
      <w:pPr>
        <w:pStyle w:val="KeinLeerraum"/>
        <w:jc w:val="right"/>
        <w:rPr>
          <w:sz w:val="22"/>
        </w:rPr>
      </w:pPr>
      <w:proofErr w:type="spellStart"/>
      <w:r w:rsidRPr="009E259F">
        <w:rPr>
          <w:sz w:val="22"/>
        </w:rPr>
        <w:t>Neuental</w:t>
      </w:r>
      <w:proofErr w:type="spellEnd"/>
      <w:r w:rsidRPr="009E259F">
        <w:rPr>
          <w:sz w:val="22"/>
        </w:rPr>
        <w:t xml:space="preserve">, den </w:t>
      </w:r>
      <w:r w:rsidR="00FD64A5">
        <w:rPr>
          <w:sz w:val="22"/>
        </w:rPr>
        <w:t>0</w:t>
      </w:r>
      <w:r w:rsidR="00AA4291">
        <w:rPr>
          <w:sz w:val="22"/>
        </w:rPr>
        <w:t>9</w:t>
      </w:r>
      <w:r w:rsidR="00FD64A5">
        <w:rPr>
          <w:sz w:val="22"/>
        </w:rPr>
        <w:t>.11.2016</w:t>
      </w:r>
    </w:p>
    <w:p w:rsidR="00671515" w:rsidRPr="002E18C0" w:rsidRDefault="00FD64A5" w:rsidP="00FD64A5">
      <w:pPr>
        <w:pStyle w:val="KeinLeerraum"/>
        <w:rPr>
          <w:szCs w:val="24"/>
        </w:rPr>
      </w:pPr>
      <w:r w:rsidRPr="002E18C0">
        <w:rPr>
          <w:szCs w:val="24"/>
        </w:rPr>
        <w:t xml:space="preserve">An die </w:t>
      </w:r>
    </w:p>
    <w:p w:rsidR="00FD64A5" w:rsidRPr="002E18C0" w:rsidRDefault="00FD64A5" w:rsidP="00671515">
      <w:pPr>
        <w:pStyle w:val="KeinLeerraum"/>
        <w:numPr>
          <w:ilvl w:val="0"/>
          <w:numId w:val="3"/>
        </w:numPr>
        <w:rPr>
          <w:szCs w:val="24"/>
        </w:rPr>
      </w:pPr>
      <w:r w:rsidRPr="002E18C0">
        <w:rPr>
          <w:szCs w:val="24"/>
        </w:rPr>
        <w:t xml:space="preserve">dlh-Mitglieder, </w:t>
      </w:r>
    </w:p>
    <w:p w:rsidR="00FD64A5" w:rsidRPr="002E18C0" w:rsidRDefault="00671515" w:rsidP="00671515">
      <w:pPr>
        <w:pStyle w:val="KeinLeerraum"/>
        <w:numPr>
          <w:ilvl w:val="0"/>
          <w:numId w:val="3"/>
        </w:numPr>
        <w:rPr>
          <w:szCs w:val="24"/>
        </w:rPr>
      </w:pPr>
      <w:r w:rsidRPr="002E18C0">
        <w:rPr>
          <w:szCs w:val="24"/>
        </w:rPr>
        <w:t>dlh</w:t>
      </w:r>
      <w:r w:rsidR="00FD64A5" w:rsidRPr="002E18C0">
        <w:rPr>
          <w:szCs w:val="24"/>
        </w:rPr>
        <w:t>-Nachrückerinnen und -Nachrücker</w:t>
      </w:r>
      <w:r w:rsidRPr="002E18C0">
        <w:rPr>
          <w:szCs w:val="24"/>
        </w:rPr>
        <w:t>,</w:t>
      </w:r>
    </w:p>
    <w:p w:rsidR="00FD64A5" w:rsidRPr="002E18C0" w:rsidRDefault="00671515" w:rsidP="00671515">
      <w:pPr>
        <w:pStyle w:val="KeinLeerraum"/>
        <w:numPr>
          <w:ilvl w:val="0"/>
          <w:numId w:val="3"/>
        </w:numPr>
        <w:rPr>
          <w:szCs w:val="24"/>
        </w:rPr>
      </w:pPr>
      <w:r w:rsidRPr="002E18C0">
        <w:rPr>
          <w:szCs w:val="24"/>
        </w:rPr>
        <w:t>dlh</w:t>
      </w:r>
      <w:r w:rsidR="00FD64A5" w:rsidRPr="002E18C0">
        <w:rPr>
          <w:szCs w:val="24"/>
        </w:rPr>
        <w:t>-Gewerkschaftsbeauftragte</w:t>
      </w:r>
    </w:p>
    <w:p w:rsidR="00FD64A5" w:rsidRPr="002E18C0" w:rsidRDefault="00FD64A5" w:rsidP="00FD64A5">
      <w:pPr>
        <w:pStyle w:val="KeinLeerraum"/>
        <w:numPr>
          <w:ilvl w:val="0"/>
          <w:numId w:val="1"/>
        </w:numPr>
        <w:rPr>
          <w:szCs w:val="24"/>
        </w:rPr>
      </w:pPr>
      <w:r w:rsidRPr="002E18C0">
        <w:rPr>
          <w:szCs w:val="24"/>
        </w:rPr>
        <w:t>der GPRLL</w:t>
      </w:r>
    </w:p>
    <w:p w:rsidR="00FD64A5" w:rsidRPr="002E18C0" w:rsidRDefault="00FD64A5" w:rsidP="00FD64A5">
      <w:pPr>
        <w:pStyle w:val="KeinLeerraum"/>
        <w:numPr>
          <w:ilvl w:val="0"/>
          <w:numId w:val="1"/>
        </w:numPr>
        <w:rPr>
          <w:szCs w:val="24"/>
        </w:rPr>
      </w:pPr>
      <w:r w:rsidRPr="002E18C0">
        <w:rPr>
          <w:szCs w:val="24"/>
        </w:rPr>
        <w:t>des HPRLL</w:t>
      </w:r>
    </w:p>
    <w:p w:rsidR="003608AB" w:rsidRPr="002E18C0" w:rsidRDefault="003608AB" w:rsidP="003608AB">
      <w:pPr>
        <w:pStyle w:val="KeinLeerraum"/>
        <w:rPr>
          <w:sz w:val="12"/>
          <w:szCs w:val="12"/>
        </w:rPr>
      </w:pPr>
    </w:p>
    <w:p w:rsidR="003608AB" w:rsidRPr="002E18C0" w:rsidRDefault="003608AB" w:rsidP="003608AB">
      <w:pPr>
        <w:pStyle w:val="KeinLeerraum"/>
        <w:rPr>
          <w:szCs w:val="24"/>
        </w:rPr>
      </w:pPr>
      <w:r w:rsidRPr="002E18C0">
        <w:rPr>
          <w:szCs w:val="24"/>
          <w:u w:val="single"/>
        </w:rPr>
        <w:t>nachrichtlich:</w:t>
      </w:r>
      <w:r w:rsidRPr="002E18C0">
        <w:rPr>
          <w:szCs w:val="24"/>
        </w:rPr>
        <w:t xml:space="preserve"> dlh-Landesleitung</w:t>
      </w:r>
    </w:p>
    <w:p w:rsidR="00FD64A5" w:rsidRPr="00BB01B4" w:rsidRDefault="00FD64A5" w:rsidP="00FD64A5">
      <w:pPr>
        <w:pStyle w:val="KeinLeerraum"/>
        <w:rPr>
          <w:sz w:val="16"/>
          <w:szCs w:val="16"/>
        </w:rPr>
      </w:pPr>
    </w:p>
    <w:p w:rsidR="00FD64A5" w:rsidRPr="00671515" w:rsidRDefault="00FD64A5" w:rsidP="00FD64A5">
      <w:pPr>
        <w:pStyle w:val="KeinLeerraum"/>
        <w:jc w:val="center"/>
        <w:rPr>
          <w:b/>
          <w:sz w:val="28"/>
          <w:szCs w:val="28"/>
        </w:rPr>
      </w:pPr>
      <w:r w:rsidRPr="00671515">
        <w:rPr>
          <w:b/>
          <w:sz w:val="28"/>
          <w:szCs w:val="28"/>
        </w:rPr>
        <w:t>E i n l a d u n g</w:t>
      </w:r>
    </w:p>
    <w:p w:rsidR="00FD64A5" w:rsidRPr="00BB01B4" w:rsidRDefault="00FD64A5" w:rsidP="00FD64A5">
      <w:pPr>
        <w:pStyle w:val="KeinLeerraum"/>
        <w:jc w:val="center"/>
        <w:rPr>
          <w:sz w:val="16"/>
          <w:szCs w:val="16"/>
        </w:rPr>
      </w:pPr>
    </w:p>
    <w:p w:rsidR="00FD64A5" w:rsidRPr="00D20061" w:rsidRDefault="00FD64A5" w:rsidP="00671515">
      <w:pPr>
        <w:pStyle w:val="KeinLeerraum"/>
        <w:spacing w:line="276" w:lineRule="auto"/>
        <w:rPr>
          <w:szCs w:val="24"/>
        </w:rPr>
      </w:pPr>
      <w:r w:rsidRPr="00D20061">
        <w:rPr>
          <w:szCs w:val="24"/>
        </w:rPr>
        <w:t xml:space="preserve">zu einem gemeinsamen Arbeitstreffen am Mittwoch, dem 07. Dezember 2016 von 10:30 bis ca. 17:00 Uhr in der Waldgaststätte </w:t>
      </w:r>
      <w:proofErr w:type="spellStart"/>
      <w:r w:rsidRPr="00494F64">
        <w:rPr>
          <w:i/>
          <w:szCs w:val="24"/>
        </w:rPr>
        <w:t>Acisbrunnen</w:t>
      </w:r>
      <w:proofErr w:type="spellEnd"/>
      <w:r w:rsidRPr="00D20061">
        <w:rPr>
          <w:szCs w:val="24"/>
        </w:rPr>
        <w:t xml:space="preserve">, </w:t>
      </w:r>
      <w:proofErr w:type="spellStart"/>
      <w:r w:rsidRPr="00D20061">
        <w:rPr>
          <w:szCs w:val="24"/>
        </w:rPr>
        <w:t>Acisbrunnen</w:t>
      </w:r>
      <w:proofErr w:type="spellEnd"/>
      <w:r w:rsidRPr="00D20061">
        <w:rPr>
          <w:szCs w:val="24"/>
        </w:rPr>
        <w:t xml:space="preserve"> 1, 36381 </w:t>
      </w:r>
      <w:proofErr w:type="spellStart"/>
      <w:proofErr w:type="gramStart"/>
      <w:r w:rsidRPr="00D20061">
        <w:rPr>
          <w:szCs w:val="24"/>
        </w:rPr>
        <w:t>Schlüchtern</w:t>
      </w:r>
      <w:proofErr w:type="spellEnd"/>
      <w:r w:rsidRPr="00D20061">
        <w:rPr>
          <w:szCs w:val="24"/>
        </w:rPr>
        <w:t xml:space="preserve"> .</w:t>
      </w:r>
      <w:proofErr w:type="gramEnd"/>
    </w:p>
    <w:p w:rsidR="00671515" w:rsidRPr="00671515" w:rsidRDefault="00671515" w:rsidP="00FD64A5">
      <w:pPr>
        <w:pStyle w:val="KeinLeerraum"/>
        <w:rPr>
          <w:sz w:val="16"/>
          <w:szCs w:val="16"/>
        </w:rPr>
      </w:pPr>
    </w:p>
    <w:p w:rsidR="003608AB" w:rsidRDefault="003608AB" w:rsidP="00FD64A5">
      <w:pPr>
        <w:pStyle w:val="KeinLeerraum"/>
        <w:rPr>
          <w:sz w:val="22"/>
        </w:rPr>
      </w:pPr>
    </w:p>
    <w:p w:rsidR="00671515" w:rsidRPr="00D20061" w:rsidRDefault="00671515" w:rsidP="00FD64A5">
      <w:pPr>
        <w:pStyle w:val="KeinLeerraum"/>
        <w:rPr>
          <w:szCs w:val="24"/>
        </w:rPr>
      </w:pPr>
      <w:r w:rsidRPr="00D20061">
        <w:rPr>
          <w:szCs w:val="24"/>
        </w:rPr>
        <w:t xml:space="preserve">Liebe Kolleginnen, liebe Kollegen, </w:t>
      </w:r>
    </w:p>
    <w:p w:rsidR="00671515" w:rsidRPr="00BB01B4" w:rsidRDefault="00671515" w:rsidP="00FD64A5">
      <w:pPr>
        <w:pStyle w:val="KeinLeerraum"/>
        <w:rPr>
          <w:sz w:val="12"/>
          <w:szCs w:val="12"/>
        </w:rPr>
      </w:pPr>
    </w:p>
    <w:p w:rsidR="00671515" w:rsidRPr="00D20061" w:rsidRDefault="00671515" w:rsidP="00FD64A5">
      <w:pPr>
        <w:pStyle w:val="KeinLeerraum"/>
        <w:rPr>
          <w:szCs w:val="24"/>
        </w:rPr>
      </w:pPr>
      <w:r w:rsidRPr="00D20061">
        <w:rPr>
          <w:szCs w:val="24"/>
        </w:rPr>
        <w:t>hiermit lade ich Sie / Euch ganz herzlich zu o. a. Veranstaltung ein.</w:t>
      </w:r>
    </w:p>
    <w:p w:rsidR="00671515" w:rsidRPr="00BB01B4" w:rsidRDefault="00671515" w:rsidP="00FD64A5">
      <w:pPr>
        <w:pStyle w:val="KeinLeerraum"/>
        <w:rPr>
          <w:sz w:val="20"/>
          <w:szCs w:val="20"/>
        </w:rPr>
      </w:pPr>
    </w:p>
    <w:p w:rsidR="00FD64A5" w:rsidRPr="00D20061" w:rsidRDefault="00FD64A5" w:rsidP="00671515">
      <w:pPr>
        <w:pStyle w:val="KeinLeerraum"/>
        <w:spacing w:line="276" w:lineRule="auto"/>
        <w:rPr>
          <w:szCs w:val="24"/>
        </w:rPr>
      </w:pPr>
      <w:r w:rsidRPr="00D20061">
        <w:rPr>
          <w:szCs w:val="24"/>
        </w:rPr>
        <w:t>Der Ablauf der Veranstaltung ist wie folgt geplant:</w:t>
      </w:r>
    </w:p>
    <w:p w:rsidR="00FD64A5" w:rsidRPr="00D20061" w:rsidRDefault="00FD64A5" w:rsidP="00671515">
      <w:pPr>
        <w:pStyle w:val="KeinLeerraum"/>
        <w:spacing w:line="276" w:lineRule="auto"/>
        <w:rPr>
          <w:szCs w:val="24"/>
        </w:rPr>
      </w:pPr>
      <w:r w:rsidRPr="00D20061">
        <w:rPr>
          <w:szCs w:val="24"/>
        </w:rPr>
        <w:t xml:space="preserve">10:30 – 13:00 </w:t>
      </w:r>
      <w:proofErr w:type="gramStart"/>
      <w:r w:rsidRPr="00D20061">
        <w:rPr>
          <w:szCs w:val="24"/>
        </w:rPr>
        <w:t xml:space="preserve">Uhr  </w:t>
      </w:r>
      <w:r w:rsidR="00D20061">
        <w:rPr>
          <w:szCs w:val="24"/>
        </w:rPr>
        <w:tab/>
      </w:r>
      <w:proofErr w:type="gramEnd"/>
      <w:r w:rsidRPr="00D20061">
        <w:rPr>
          <w:szCs w:val="24"/>
        </w:rPr>
        <w:t>dlh-interne Tagung</w:t>
      </w:r>
      <w:r w:rsidR="00671515" w:rsidRPr="00D20061">
        <w:rPr>
          <w:szCs w:val="24"/>
        </w:rPr>
        <w:t xml:space="preserve"> des o. a. Adressatenkreises</w:t>
      </w:r>
      <w:r w:rsidR="002E18C0">
        <w:rPr>
          <w:szCs w:val="24"/>
        </w:rPr>
        <w:t xml:space="preserve"> (</w:t>
      </w:r>
      <w:r w:rsidR="000B1406">
        <w:rPr>
          <w:szCs w:val="24"/>
        </w:rPr>
        <w:t>TO</w:t>
      </w:r>
      <w:r w:rsidR="002E18C0">
        <w:rPr>
          <w:szCs w:val="24"/>
        </w:rPr>
        <w:t xml:space="preserve"> folg</w:t>
      </w:r>
      <w:r w:rsidR="000B1406">
        <w:rPr>
          <w:szCs w:val="24"/>
        </w:rPr>
        <w:t>t</w:t>
      </w:r>
      <w:r w:rsidR="002E18C0">
        <w:rPr>
          <w:szCs w:val="24"/>
        </w:rPr>
        <w:t xml:space="preserve"> später)</w:t>
      </w:r>
    </w:p>
    <w:p w:rsidR="00FD64A5" w:rsidRPr="00D20061" w:rsidRDefault="00FD64A5" w:rsidP="00671515">
      <w:pPr>
        <w:pStyle w:val="KeinLeerraum"/>
        <w:spacing w:line="276" w:lineRule="auto"/>
        <w:rPr>
          <w:szCs w:val="24"/>
        </w:rPr>
      </w:pPr>
      <w:r w:rsidRPr="00D20061">
        <w:rPr>
          <w:szCs w:val="24"/>
        </w:rPr>
        <w:t xml:space="preserve">13:00 – 14:00 </w:t>
      </w:r>
      <w:proofErr w:type="gramStart"/>
      <w:r w:rsidRPr="00D20061">
        <w:rPr>
          <w:szCs w:val="24"/>
        </w:rPr>
        <w:t xml:space="preserve">Uhr  </w:t>
      </w:r>
      <w:r w:rsidR="00D20061">
        <w:rPr>
          <w:szCs w:val="24"/>
        </w:rPr>
        <w:tab/>
      </w:r>
      <w:proofErr w:type="gramEnd"/>
      <w:r w:rsidRPr="00D20061">
        <w:rPr>
          <w:szCs w:val="24"/>
        </w:rPr>
        <w:t>Mittagspause</w:t>
      </w:r>
    </w:p>
    <w:p w:rsidR="00D20061" w:rsidRDefault="00FD64A5" w:rsidP="00671515">
      <w:pPr>
        <w:pStyle w:val="KeinLeerraum"/>
        <w:spacing w:line="276" w:lineRule="auto"/>
        <w:rPr>
          <w:szCs w:val="24"/>
        </w:rPr>
      </w:pPr>
      <w:r w:rsidRPr="00D20061">
        <w:rPr>
          <w:szCs w:val="24"/>
        </w:rPr>
        <w:t xml:space="preserve">14:00 – </w:t>
      </w:r>
      <w:r w:rsidR="00671515" w:rsidRPr="00D20061">
        <w:rPr>
          <w:szCs w:val="24"/>
        </w:rPr>
        <w:t xml:space="preserve">17:00 </w:t>
      </w:r>
      <w:proofErr w:type="gramStart"/>
      <w:r w:rsidR="00671515" w:rsidRPr="00D20061">
        <w:rPr>
          <w:szCs w:val="24"/>
        </w:rPr>
        <w:t xml:space="preserve">Uhr  </w:t>
      </w:r>
      <w:r w:rsidR="00D20061">
        <w:rPr>
          <w:szCs w:val="24"/>
        </w:rPr>
        <w:tab/>
      </w:r>
      <w:proofErr w:type="gramEnd"/>
      <w:r w:rsidR="00671515" w:rsidRPr="00D20061">
        <w:rPr>
          <w:szCs w:val="24"/>
        </w:rPr>
        <w:t xml:space="preserve">Öffentliche Fortbildungsveranstaltung </w:t>
      </w:r>
    </w:p>
    <w:p w:rsidR="00671515" w:rsidRPr="00D20061" w:rsidRDefault="00671515" w:rsidP="00D20061">
      <w:pPr>
        <w:pStyle w:val="KeinLeerraum"/>
        <w:spacing w:line="276" w:lineRule="auto"/>
        <w:ind w:left="1416" w:firstLine="708"/>
        <w:rPr>
          <w:szCs w:val="24"/>
        </w:rPr>
      </w:pPr>
      <w:r w:rsidRPr="00D20061">
        <w:rPr>
          <w:b/>
          <w:szCs w:val="24"/>
        </w:rPr>
        <w:t>Personalplanung und -versorgung</w:t>
      </w:r>
    </w:p>
    <w:p w:rsidR="00671515" w:rsidRPr="00D20061" w:rsidRDefault="00671515" w:rsidP="00671515">
      <w:pPr>
        <w:pStyle w:val="KeinLeerraum"/>
        <w:spacing w:line="276" w:lineRule="auto"/>
        <w:rPr>
          <w:szCs w:val="24"/>
        </w:rPr>
      </w:pPr>
      <w:r w:rsidRPr="00D20061">
        <w:rPr>
          <w:szCs w:val="24"/>
        </w:rPr>
        <w:tab/>
      </w:r>
      <w:r w:rsidRPr="00D20061">
        <w:rPr>
          <w:szCs w:val="24"/>
        </w:rPr>
        <w:tab/>
        <w:t xml:space="preserve">        </w:t>
      </w:r>
      <w:r w:rsidR="00D20061">
        <w:rPr>
          <w:szCs w:val="24"/>
        </w:rPr>
        <w:tab/>
      </w:r>
      <w:r w:rsidRPr="00D20061">
        <w:rPr>
          <w:szCs w:val="24"/>
        </w:rPr>
        <w:t>Schulung für Gesamtpersonalräte</w:t>
      </w:r>
    </w:p>
    <w:p w:rsidR="00FD64A5" w:rsidRDefault="00671515" w:rsidP="002844C5">
      <w:pPr>
        <w:pStyle w:val="KeinLeerraum"/>
        <w:spacing w:line="276" w:lineRule="auto"/>
        <w:ind w:left="2124"/>
        <w:rPr>
          <w:szCs w:val="24"/>
        </w:rPr>
      </w:pPr>
      <w:r w:rsidRPr="00D20061">
        <w:rPr>
          <w:szCs w:val="24"/>
          <w:u w:val="single"/>
        </w:rPr>
        <w:t>Referent:</w:t>
      </w:r>
      <w:r w:rsidRPr="00D20061">
        <w:rPr>
          <w:szCs w:val="24"/>
        </w:rPr>
        <w:t xml:space="preserve"> Herr Jürgen Weiler, </w:t>
      </w:r>
      <w:r w:rsidR="002844C5">
        <w:rPr>
          <w:szCs w:val="24"/>
        </w:rPr>
        <w:t xml:space="preserve">stellvertretender Leiter der Abteilung II </w:t>
      </w:r>
      <w:r w:rsidR="002844C5">
        <w:rPr>
          <w:szCs w:val="24"/>
        </w:rPr>
        <w:br/>
        <w:t xml:space="preserve">und </w:t>
      </w:r>
      <w:r w:rsidR="003608AB" w:rsidRPr="00D20061">
        <w:rPr>
          <w:szCs w:val="24"/>
        </w:rPr>
        <w:t xml:space="preserve">Leiter des </w:t>
      </w:r>
      <w:r w:rsidR="006757DB" w:rsidRPr="00D20061">
        <w:rPr>
          <w:szCs w:val="24"/>
        </w:rPr>
        <w:t>Großr</w:t>
      </w:r>
      <w:r w:rsidR="003608AB" w:rsidRPr="00D20061">
        <w:rPr>
          <w:szCs w:val="24"/>
        </w:rPr>
        <w:t>eferats II.2 im HKM</w:t>
      </w:r>
    </w:p>
    <w:p w:rsidR="002E18C0" w:rsidRPr="002844C5" w:rsidRDefault="002E18C0" w:rsidP="002E18C0">
      <w:pPr>
        <w:pStyle w:val="KeinLeerraum"/>
        <w:spacing w:line="276" w:lineRule="auto"/>
        <w:rPr>
          <w:sz w:val="12"/>
          <w:szCs w:val="12"/>
        </w:rPr>
      </w:pPr>
    </w:p>
    <w:p w:rsidR="00015412" w:rsidRDefault="00015412" w:rsidP="002E18C0">
      <w:pPr>
        <w:pStyle w:val="KeinLeerraum"/>
        <w:spacing w:line="276" w:lineRule="auto"/>
        <w:rPr>
          <w:b/>
          <w:color w:val="FF0000"/>
          <w:sz w:val="22"/>
        </w:rPr>
      </w:pPr>
    </w:p>
    <w:p w:rsidR="002E18C0" w:rsidRPr="001F641D" w:rsidRDefault="002E18C0" w:rsidP="002E18C0">
      <w:pPr>
        <w:pStyle w:val="KeinLeerraum"/>
        <w:spacing w:line="276" w:lineRule="auto"/>
        <w:rPr>
          <w:b/>
          <w:color w:val="FF0000"/>
          <w:sz w:val="22"/>
        </w:rPr>
      </w:pPr>
      <w:r w:rsidRPr="001F641D">
        <w:rPr>
          <w:b/>
          <w:color w:val="FF0000"/>
          <w:sz w:val="22"/>
        </w:rPr>
        <w:t xml:space="preserve">Um dem Hotel die Planungen zu erleichtern, bitte ich um </w:t>
      </w:r>
      <w:r w:rsidR="00634847">
        <w:rPr>
          <w:b/>
          <w:color w:val="FF0000"/>
          <w:sz w:val="22"/>
        </w:rPr>
        <w:t xml:space="preserve"> </w:t>
      </w:r>
      <w:r w:rsidR="00B60C68">
        <w:rPr>
          <w:b/>
          <w:color w:val="FF0000"/>
          <w:sz w:val="22"/>
          <w:u w:val="single"/>
        </w:rPr>
        <w:t>Anmeldung bis zum 25</w:t>
      </w:r>
      <w:r w:rsidRPr="001F641D">
        <w:rPr>
          <w:b/>
          <w:color w:val="FF0000"/>
          <w:sz w:val="22"/>
          <w:u w:val="single"/>
        </w:rPr>
        <w:t>.11.</w:t>
      </w:r>
      <w:r w:rsidRPr="001F641D">
        <w:rPr>
          <w:b/>
          <w:color w:val="FF0000"/>
          <w:sz w:val="22"/>
        </w:rPr>
        <w:t xml:space="preserve"> </w:t>
      </w:r>
      <w:r w:rsidR="00634847">
        <w:rPr>
          <w:b/>
          <w:color w:val="FF0000"/>
          <w:sz w:val="22"/>
        </w:rPr>
        <w:t xml:space="preserve"> </w:t>
      </w:r>
      <w:r w:rsidRPr="001F641D">
        <w:rPr>
          <w:b/>
          <w:color w:val="FF0000"/>
          <w:sz w:val="22"/>
        </w:rPr>
        <w:t xml:space="preserve">an die o. a. </w:t>
      </w:r>
      <w:proofErr w:type="spellStart"/>
      <w:r w:rsidRPr="001F641D">
        <w:rPr>
          <w:b/>
          <w:color w:val="FF0000"/>
          <w:sz w:val="22"/>
        </w:rPr>
        <w:t>e-mail</w:t>
      </w:r>
      <w:proofErr w:type="spellEnd"/>
      <w:r w:rsidRPr="001F641D">
        <w:rPr>
          <w:b/>
          <w:color w:val="FF0000"/>
          <w:sz w:val="22"/>
        </w:rPr>
        <w:t>-Adresse</w:t>
      </w:r>
      <w:r w:rsidR="001F641D">
        <w:rPr>
          <w:b/>
          <w:color w:val="FF0000"/>
          <w:sz w:val="22"/>
        </w:rPr>
        <w:t xml:space="preserve"> des Deutschen Lehrerverbandes Hessen</w:t>
      </w:r>
      <w:r w:rsidRPr="001F641D">
        <w:rPr>
          <w:b/>
          <w:color w:val="FF0000"/>
          <w:sz w:val="22"/>
        </w:rPr>
        <w:t>.</w:t>
      </w:r>
    </w:p>
    <w:p w:rsidR="002E18C0" w:rsidRPr="002844C5" w:rsidRDefault="002E18C0" w:rsidP="002E18C0">
      <w:pPr>
        <w:pStyle w:val="KeinLeerraum"/>
        <w:spacing w:line="276" w:lineRule="auto"/>
        <w:rPr>
          <w:sz w:val="12"/>
          <w:szCs w:val="12"/>
        </w:rPr>
      </w:pPr>
    </w:p>
    <w:p w:rsidR="00015412" w:rsidRDefault="00015412" w:rsidP="002E18C0">
      <w:pPr>
        <w:pStyle w:val="KeinLeerraum"/>
        <w:spacing w:line="276" w:lineRule="auto"/>
        <w:rPr>
          <w:szCs w:val="24"/>
        </w:rPr>
      </w:pPr>
    </w:p>
    <w:p w:rsidR="002E18C0" w:rsidRDefault="002E18C0" w:rsidP="002E18C0">
      <w:pPr>
        <w:pStyle w:val="KeinLeerraum"/>
        <w:spacing w:line="276" w:lineRule="auto"/>
        <w:rPr>
          <w:szCs w:val="24"/>
        </w:rPr>
      </w:pPr>
      <w:r>
        <w:rPr>
          <w:szCs w:val="24"/>
        </w:rPr>
        <w:t>Ich hoffe auf möglichst vollzähliges Erscheinen</w:t>
      </w:r>
    </w:p>
    <w:p w:rsidR="002E18C0" w:rsidRDefault="002E18C0" w:rsidP="002E18C0">
      <w:pPr>
        <w:pStyle w:val="KeinLeerraum"/>
        <w:spacing w:line="276" w:lineRule="auto"/>
        <w:rPr>
          <w:szCs w:val="24"/>
        </w:rPr>
      </w:pPr>
      <w:r>
        <w:rPr>
          <w:szCs w:val="24"/>
        </w:rPr>
        <w:t>und verbleibe</w:t>
      </w:r>
    </w:p>
    <w:p w:rsidR="001F641D" w:rsidRDefault="001F641D" w:rsidP="002E18C0">
      <w:pPr>
        <w:pStyle w:val="KeinLeerraum"/>
        <w:spacing w:line="276" w:lineRule="auto"/>
        <w:rPr>
          <w:szCs w:val="24"/>
        </w:rPr>
      </w:pPr>
      <w:r>
        <w:rPr>
          <w:szCs w:val="24"/>
        </w:rPr>
        <w:t>mit herzlichen Grüßen</w:t>
      </w:r>
    </w:p>
    <w:p w:rsidR="001F641D" w:rsidRPr="00D20061" w:rsidRDefault="001F641D" w:rsidP="002E18C0">
      <w:pPr>
        <w:pStyle w:val="KeinLeerraum"/>
        <w:spacing w:line="276" w:lineRule="auto"/>
        <w:rPr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502275" cy="388620"/>
            <wp:effectExtent l="0" t="0" r="3175" b="0"/>
            <wp:docPr id="4" name="Grafik 4" descr="C:\Users\Edith\AppData\Local\Microsoft\Windows\INetCacheContent.Word\Edith Untersch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\AppData\Local\Microsoft\Windows\INetCacheContent.Word\Edith Unterschrif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45" cy="4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59F" w:rsidRDefault="009E259F" w:rsidP="009E259F">
      <w:pPr>
        <w:pStyle w:val="KeinLeerraum"/>
        <w:jc w:val="right"/>
        <w:rPr>
          <w:sz w:val="22"/>
        </w:rPr>
      </w:pPr>
    </w:p>
    <w:p w:rsidR="00015412" w:rsidRDefault="00015412" w:rsidP="001F641D">
      <w:pPr>
        <w:pStyle w:val="KeinLeerraum"/>
        <w:spacing w:line="276" w:lineRule="auto"/>
        <w:rPr>
          <w:szCs w:val="24"/>
        </w:rPr>
      </w:pPr>
    </w:p>
    <w:p w:rsidR="00015412" w:rsidRDefault="00015412" w:rsidP="001F641D">
      <w:pPr>
        <w:pStyle w:val="KeinLeerraum"/>
        <w:spacing w:line="276" w:lineRule="auto"/>
        <w:rPr>
          <w:szCs w:val="24"/>
        </w:rPr>
      </w:pPr>
    </w:p>
    <w:p w:rsidR="00015412" w:rsidRDefault="00015412" w:rsidP="001F641D">
      <w:pPr>
        <w:pStyle w:val="KeinLeerraum"/>
        <w:spacing w:line="276" w:lineRule="auto"/>
        <w:rPr>
          <w:szCs w:val="24"/>
        </w:rPr>
      </w:pPr>
    </w:p>
    <w:p w:rsidR="008C6318" w:rsidRDefault="002E18C0" w:rsidP="00AA4291">
      <w:pPr>
        <w:pStyle w:val="KeinLeerraum"/>
        <w:spacing w:line="276" w:lineRule="auto"/>
        <w:rPr>
          <w:szCs w:val="24"/>
        </w:rPr>
      </w:pPr>
      <w:r>
        <w:rPr>
          <w:szCs w:val="24"/>
        </w:rPr>
        <w:t>Wie bereits in</w:t>
      </w:r>
      <w:r w:rsidR="00126EC1">
        <w:rPr>
          <w:szCs w:val="24"/>
        </w:rPr>
        <w:t xml:space="preserve"> der Ankündigungsmail </w:t>
      </w:r>
      <w:r w:rsidR="003318C2">
        <w:rPr>
          <w:szCs w:val="24"/>
        </w:rPr>
        <w:t xml:space="preserve">für die Veranstaltung </w:t>
      </w:r>
      <w:r w:rsidR="00126EC1">
        <w:rPr>
          <w:szCs w:val="24"/>
        </w:rPr>
        <w:t>benannt</w:t>
      </w:r>
      <w:r>
        <w:rPr>
          <w:szCs w:val="24"/>
        </w:rPr>
        <w:t xml:space="preserve">, sollten die GPRLL-Mitglieder einen Entsendebeschluss des betr. GPRLL </w:t>
      </w:r>
      <w:r w:rsidRPr="002E18C0">
        <w:rPr>
          <w:szCs w:val="24"/>
          <w:u w:val="single"/>
        </w:rPr>
        <w:t>für die Nachmittagsveranstaltung</w:t>
      </w:r>
      <w:r>
        <w:rPr>
          <w:szCs w:val="24"/>
        </w:rPr>
        <w:t xml:space="preserve"> </w:t>
      </w:r>
      <w:r w:rsidRPr="002E18C0">
        <w:rPr>
          <w:b/>
          <w:i/>
          <w:szCs w:val="24"/>
          <w:u w:val="single"/>
        </w:rPr>
        <w:t>(</w:t>
      </w:r>
      <w:r>
        <w:rPr>
          <w:b/>
          <w:i/>
          <w:szCs w:val="24"/>
          <w:u w:val="single"/>
        </w:rPr>
        <w:t xml:space="preserve">hierfür </w:t>
      </w:r>
      <w:r w:rsidRPr="002E18C0">
        <w:rPr>
          <w:b/>
          <w:i/>
          <w:szCs w:val="24"/>
          <w:u w:val="single"/>
        </w:rPr>
        <w:t xml:space="preserve">bitte im Bedarfsfall die </w:t>
      </w:r>
      <w:r>
        <w:rPr>
          <w:b/>
          <w:i/>
          <w:szCs w:val="24"/>
          <w:u w:val="single"/>
        </w:rPr>
        <w:t>Einladung zur Fortbildung</w:t>
      </w:r>
      <w:r w:rsidRPr="002E18C0">
        <w:rPr>
          <w:b/>
          <w:i/>
          <w:szCs w:val="24"/>
          <w:u w:val="single"/>
        </w:rPr>
        <w:t xml:space="preserve"> beim GPRLL einreichen)</w:t>
      </w:r>
      <w:r>
        <w:rPr>
          <w:szCs w:val="24"/>
        </w:rPr>
        <w:t xml:space="preserve"> fassen lassen</w:t>
      </w:r>
      <w:r w:rsidR="001A4A87">
        <w:rPr>
          <w:szCs w:val="24"/>
        </w:rPr>
        <w:t xml:space="preserve">, den Beschluss mit der Meldung </w:t>
      </w:r>
      <w:r w:rsidR="00AA4291">
        <w:rPr>
          <w:szCs w:val="24"/>
        </w:rPr>
        <w:t xml:space="preserve">durch den GPRLL-Vorsitz </w:t>
      </w:r>
      <w:r w:rsidR="001A4A87">
        <w:rPr>
          <w:szCs w:val="24"/>
        </w:rPr>
        <w:t>an das SSA geben</w:t>
      </w:r>
      <w:r w:rsidR="00AA4291">
        <w:rPr>
          <w:szCs w:val="24"/>
        </w:rPr>
        <w:t xml:space="preserve"> </w:t>
      </w:r>
      <w:r w:rsidR="003318C2">
        <w:rPr>
          <w:szCs w:val="24"/>
        </w:rPr>
        <w:t>lassen</w:t>
      </w:r>
      <w:r>
        <w:rPr>
          <w:szCs w:val="24"/>
        </w:rPr>
        <w:t xml:space="preserve">, damit die betr. Dienststellen die Fahrtkosten tragen </w:t>
      </w:r>
      <w:r w:rsidR="001F641D">
        <w:rPr>
          <w:szCs w:val="24"/>
        </w:rPr>
        <w:t>und Versicherungsschutz besteht</w:t>
      </w:r>
      <w:r w:rsidR="002844C5">
        <w:rPr>
          <w:szCs w:val="24"/>
        </w:rPr>
        <w:t>.</w:t>
      </w:r>
    </w:p>
    <w:p w:rsidR="00126EC1" w:rsidRDefault="00126EC1" w:rsidP="001F641D">
      <w:pPr>
        <w:pStyle w:val="KeinLeerraum"/>
        <w:spacing w:line="276" w:lineRule="auto"/>
        <w:rPr>
          <w:szCs w:val="24"/>
        </w:rPr>
      </w:pPr>
    </w:p>
    <w:p w:rsidR="00126EC1" w:rsidRPr="001A4A87" w:rsidRDefault="00126EC1" w:rsidP="001F641D">
      <w:pPr>
        <w:pStyle w:val="KeinLeerraum"/>
        <w:spacing w:line="276" w:lineRule="auto"/>
        <w:rPr>
          <w:sz w:val="6"/>
          <w:szCs w:val="6"/>
          <w:u w:val="single"/>
        </w:rPr>
      </w:pPr>
      <w:r w:rsidRPr="001A4A87">
        <w:rPr>
          <w:szCs w:val="24"/>
          <w:u w:val="single"/>
        </w:rPr>
        <w:t>Über die Teilnahme an PR-Schulungen und die Kostendeckung sagt das HPVG:</w:t>
      </w:r>
      <w:r w:rsidR="001A4A87">
        <w:rPr>
          <w:szCs w:val="24"/>
          <w:u w:val="single"/>
        </w:rPr>
        <w:br/>
      </w:r>
    </w:p>
    <w:p w:rsidR="00126EC1" w:rsidRPr="001A4A87" w:rsidRDefault="00126EC1" w:rsidP="001A4A87">
      <w:pPr>
        <w:autoSpaceDE w:val="0"/>
        <w:autoSpaceDN w:val="0"/>
        <w:adjustRightInd w:val="0"/>
        <w:spacing w:after="0"/>
        <w:rPr>
          <w:i/>
          <w:sz w:val="24"/>
          <w:szCs w:val="24"/>
        </w:rPr>
      </w:pPr>
      <w:r w:rsidRPr="001A4A87">
        <w:rPr>
          <w:rFonts w:ascii="Arial" w:hAnsi="Arial" w:cs="Arial"/>
          <w:i/>
          <w:sz w:val="24"/>
          <w:szCs w:val="24"/>
          <w:lang w:eastAsia="de-DE"/>
        </w:rPr>
        <w:t>Personalratsmitgliedern ist für die Teilnahme an Schulungs- und Bildungsveran</w:t>
      </w:r>
      <w:r w:rsidR="001A4A87">
        <w:rPr>
          <w:rFonts w:ascii="Arial" w:hAnsi="Arial" w:cs="Arial"/>
          <w:i/>
          <w:sz w:val="24"/>
          <w:szCs w:val="24"/>
          <w:lang w:eastAsia="de-DE"/>
        </w:rPr>
        <w:t>staltung</w:t>
      </w:r>
      <w:r w:rsidRPr="001A4A87">
        <w:rPr>
          <w:rFonts w:ascii="Arial" w:hAnsi="Arial" w:cs="Arial"/>
          <w:i/>
          <w:sz w:val="24"/>
          <w:szCs w:val="24"/>
          <w:lang w:eastAsia="de-DE"/>
        </w:rPr>
        <w:t>en, die der Personalratsarbeit dienen, auf Antrag die erforderliche Dienstbefreiung unter Fortzahlung der Dienstbezüge zu gewähren. [HPVG § 40 (2)]</w:t>
      </w:r>
      <w:r w:rsidRPr="001A4A87">
        <w:rPr>
          <w:rFonts w:ascii="Arial" w:hAnsi="Arial" w:cs="Arial"/>
          <w:i/>
          <w:sz w:val="24"/>
          <w:szCs w:val="24"/>
          <w:lang w:eastAsia="de-DE"/>
        </w:rPr>
        <w:br/>
      </w:r>
    </w:p>
    <w:p w:rsidR="00126EC1" w:rsidRPr="001A4A87" w:rsidRDefault="00126EC1" w:rsidP="001A4A87">
      <w:pPr>
        <w:autoSpaceDE w:val="0"/>
        <w:autoSpaceDN w:val="0"/>
        <w:adjustRightInd w:val="0"/>
        <w:spacing w:after="0"/>
        <w:rPr>
          <w:rFonts w:ascii="Arial" w:hAnsi="Arial" w:cs="Arial"/>
          <w:sz w:val="6"/>
          <w:szCs w:val="6"/>
          <w:u w:val="single"/>
        </w:rPr>
      </w:pPr>
      <w:r w:rsidRPr="001A4A87">
        <w:rPr>
          <w:rFonts w:ascii="Arial" w:hAnsi="Arial" w:cs="Arial"/>
          <w:sz w:val="24"/>
          <w:szCs w:val="24"/>
          <w:u w:val="single"/>
        </w:rPr>
        <w:t>Die Kosten sind in § 42 geregelt – hier ist für das Verfahren Abschnitt 3 wichtig:</w:t>
      </w:r>
      <w:r w:rsidR="001A4A87">
        <w:rPr>
          <w:rFonts w:ascii="Arial" w:hAnsi="Arial" w:cs="Arial"/>
          <w:sz w:val="24"/>
          <w:szCs w:val="24"/>
          <w:u w:val="single"/>
        </w:rPr>
        <w:br/>
      </w:r>
    </w:p>
    <w:p w:rsidR="00126EC1" w:rsidRPr="00846B54" w:rsidRDefault="00126EC1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10"/>
          <w:lang w:eastAsia="de-DE"/>
        </w:rPr>
      </w:pPr>
      <w:r w:rsidRPr="00126EC1">
        <w:rPr>
          <w:rFonts w:ascii="Arial" w:hAnsi="Arial" w:cs="Arial"/>
          <w:i/>
          <w:sz w:val="24"/>
          <w:szCs w:val="24"/>
          <w:lang w:eastAsia="de-DE"/>
        </w:rPr>
        <w:t>(1) Die durch die Tätigkeit des Personalrats entstehenden Kosten trägt die Dienststelle.</w:t>
      </w:r>
      <w:r>
        <w:rPr>
          <w:rFonts w:ascii="Arial" w:hAnsi="Arial" w:cs="Arial"/>
          <w:i/>
          <w:sz w:val="24"/>
          <w:szCs w:val="24"/>
          <w:lang w:eastAsia="de-DE"/>
        </w:rPr>
        <w:br/>
      </w:r>
    </w:p>
    <w:p w:rsidR="00126EC1" w:rsidRPr="00126EC1" w:rsidRDefault="00126EC1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eastAsia="de-DE"/>
        </w:rPr>
      </w:pPr>
      <w:r w:rsidRPr="00126EC1">
        <w:rPr>
          <w:rFonts w:ascii="Arial" w:hAnsi="Arial" w:cs="Arial"/>
          <w:i/>
          <w:sz w:val="24"/>
          <w:szCs w:val="24"/>
          <w:lang w:eastAsia="de-DE"/>
        </w:rPr>
        <w:t>(2) Für die Sitzungen, die Sprechstunden und die laufende Geschäftsführung hat</w:t>
      </w:r>
    </w:p>
    <w:p w:rsidR="00126EC1" w:rsidRPr="00126EC1" w:rsidRDefault="00126EC1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eastAsia="de-DE"/>
        </w:rPr>
      </w:pPr>
      <w:r w:rsidRPr="00126EC1">
        <w:rPr>
          <w:rFonts w:ascii="Arial" w:hAnsi="Arial" w:cs="Arial"/>
          <w:i/>
          <w:sz w:val="24"/>
          <w:szCs w:val="24"/>
          <w:lang w:eastAsia="de-DE"/>
        </w:rPr>
        <w:t>die Dienststelle die erforderlichen Räume und den Geschäftsbedarf zur Verfügung</w:t>
      </w:r>
    </w:p>
    <w:p w:rsidR="00126EC1" w:rsidRPr="00846B54" w:rsidRDefault="00126EC1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10"/>
          <w:lang w:eastAsia="de-DE"/>
        </w:rPr>
      </w:pPr>
      <w:r w:rsidRPr="00126EC1">
        <w:rPr>
          <w:rFonts w:ascii="Arial" w:hAnsi="Arial" w:cs="Arial"/>
          <w:i/>
          <w:sz w:val="24"/>
          <w:szCs w:val="24"/>
          <w:lang w:eastAsia="de-DE"/>
        </w:rPr>
        <w:t>zu stellen.</w:t>
      </w:r>
      <w:r>
        <w:rPr>
          <w:rFonts w:ascii="Arial" w:hAnsi="Arial" w:cs="Arial"/>
          <w:i/>
          <w:sz w:val="24"/>
          <w:szCs w:val="24"/>
          <w:lang w:eastAsia="de-DE"/>
        </w:rPr>
        <w:br/>
      </w:r>
    </w:p>
    <w:p w:rsidR="00126EC1" w:rsidRPr="00126EC1" w:rsidRDefault="00126EC1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eastAsia="de-DE"/>
        </w:rPr>
      </w:pPr>
      <w:r w:rsidRPr="00126EC1">
        <w:rPr>
          <w:rFonts w:ascii="Arial" w:hAnsi="Arial" w:cs="Arial"/>
          <w:i/>
          <w:sz w:val="24"/>
          <w:szCs w:val="24"/>
          <w:lang w:eastAsia="de-DE"/>
        </w:rPr>
        <w:t>(3) Für Reisen von Mitgliedern des Personalrats, die dieser in Erfüllung seiner Aufgaben</w:t>
      </w:r>
    </w:p>
    <w:p w:rsidR="00126EC1" w:rsidRPr="00126EC1" w:rsidRDefault="00126EC1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eastAsia="de-DE"/>
        </w:rPr>
      </w:pPr>
      <w:r w:rsidRPr="00126EC1">
        <w:rPr>
          <w:rFonts w:ascii="Arial" w:hAnsi="Arial" w:cs="Arial"/>
          <w:i/>
          <w:sz w:val="24"/>
          <w:szCs w:val="24"/>
          <w:lang w:eastAsia="de-DE"/>
        </w:rPr>
        <w:t>beschlossen hat, werden Reisekosten nach den Vorschriften über Reisekostenvergütung</w:t>
      </w:r>
    </w:p>
    <w:p w:rsidR="00126EC1" w:rsidRPr="00126EC1" w:rsidRDefault="00126EC1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eastAsia="de-DE"/>
        </w:rPr>
      </w:pPr>
      <w:r w:rsidRPr="00126EC1">
        <w:rPr>
          <w:rFonts w:ascii="Arial" w:hAnsi="Arial" w:cs="Arial"/>
          <w:i/>
          <w:sz w:val="24"/>
          <w:szCs w:val="24"/>
          <w:lang w:eastAsia="de-DE"/>
        </w:rPr>
        <w:t>der Beamten gezahlt. In diesen Fällen ist die Reise der für die Genehmigung</w:t>
      </w:r>
    </w:p>
    <w:p w:rsidR="00126EC1" w:rsidRDefault="00126EC1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eastAsia="de-DE"/>
        </w:rPr>
      </w:pPr>
      <w:r w:rsidRPr="00126EC1">
        <w:rPr>
          <w:rFonts w:ascii="Arial" w:hAnsi="Arial" w:cs="Arial"/>
          <w:i/>
          <w:sz w:val="24"/>
          <w:szCs w:val="24"/>
          <w:lang w:eastAsia="de-DE"/>
        </w:rPr>
        <w:t>von Dienstreisen zuständigen Stelle vorher anzuzeigen.</w:t>
      </w:r>
    </w:p>
    <w:p w:rsidR="001A4A87" w:rsidRDefault="001A4A87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eastAsia="de-DE"/>
        </w:rPr>
      </w:pPr>
    </w:p>
    <w:p w:rsidR="001A4A87" w:rsidRPr="001A4A87" w:rsidRDefault="001A4A87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846B54" w:rsidRDefault="00FF4243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Wenn die Dienstreise – hier – dem SSA angezeigt und der Entsendebeschluss durch den betr. GPRLL gefasst wurde, werden die Reisekosten normal abgerechnet.</w:t>
      </w:r>
    </w:p>
    <w:p w:rsidR="00BE37DF" w:rsidRDefault="00BE37DF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BE37DF" w:rsidRDefault="00BE37DF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BE37DF" w:rsidRDefault="00466BDA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Herzlich</w:t>
      </w:r>
      <w:r w:rsidR="00BE37DF">
        <w:rPr>
          <w:rFonts w:ascii="Arial" w:hAnsi="Arial" w:cs="Arial"/>
          <w:sz w:val="24"/>
          <w:szCs w:val="24"/>
          <w:lang w:eastAsia="de-DE"/>
        </w:rPr>
        <w:t>e Grüße bis zum 07. Dezember,</w:t>
      </w:r>
    </w:p>
    <w:p w:rsidR="00BE37DF" w:rsidRPr="00FF4243" w:rsidRDefault="00BE37DF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Edith Krippner-Grimme</w:t>
      </w:r>
    </w:p>
    <w:p w:rsidR="00846B54" w:rsidRPr="00846B54" w:rsidRDefault="00846B54" w:rsidP="0012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sectPr w:rsidR="00846B54" w:rsidRPr="00846B54" w:rsidSect="009E259F"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B4" w:rsidRDefault="00F640B4" w:rsidP="00CE02E0">
      <w:pPr>
        <w:spacing w:after="0" w:line="240" w:lineRule="auto"/>
      </w:pPr>
      <w:r>
        <w:separator/>
      </w:r>
    </w:p>
  </w:endnote>
  <w:endnote w:type="continuationSeparator" w:id="0">
    <w:p w:rsidR="00F640B4" w:rsidRDefault="00F640B4" w:rsidP="00CE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4B" w:rsidRPr="00864D4B" w:rsidRDefault="00A061AD" w:rsidP="00864D4B">
    <w:pPr>
      <w:pStyle w:val="KeinLeerraum"/>
      <w:ind w:right="-285"/>
      <w:rPr>
        <w:rFonts w:ascii="Arial Narrow" w:hAnsi="Arial Narrow"/>
        <w:sz w:val="10"/>
        <w:szCs w:val="10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2616835</wp:posOffset>
          </wp:positionH>
          <wp:positionV relativeFrom="paragraph">
            <wp:posOffset>57785</wp:posOffset>
          </wp:positionV>
          <wp:extent cx="1075055" cy="1065530"/>
          <wp:effectExtent l="0" t="0" r="0" b="0"/>
          <wp:wrapNone/>
          <wp:docPr id="3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D7" w:rsidRPr="00327EC2" w:rsidRDefault="00A061AD" w:rsidP="006573D7">
    <w:pPr>
      <w:pStyle w:val="KeinLeerraum"/>
      <w:ind w:left="-284"/>
      <w:jc w:val="right"/>
      <w:rPr>
        <w:rFonts w:ascii="Arial Narrow" w:hAnsi="Arial Narrow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81280</wp:posOffset>
          </wp:positionV>
          <wp:extent cx="1047750" cy="923925"/>
          <wp:effectExtent l="0" t="0" r="0" b="0"/>
          <wp:wrapNone/>
          <wp:docPr id="2" name="Bild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3D7" w:rsidRPr="00864D4B">
      <w:rPr>
        <w:rFonts w:ascii="Calibri" w:hAnsi="Calibri"/>
        <w:sz w:val="20"/>
        <w:szCs w:val="20"/>
      </w:rPr>
      <w:t xml:space="preserve">Seite </w:t>
    </w:r>
    <w:r w:rsidR="006573D7" w:rsidRPr="00864D4B">
      <w:rPr>
        <w:rFonts w:ascii="Calibri" w:hAnsi="Calibri"/>
        <w:sz w:val="20"/>
        <w:szCs w:val="20"/>
      </w:rPr>
      <w:fldChar w:fldCharType="begin"/>
    </w:r>
    <w:r w:rsidR="006573D7" w:rsidRPr="00864D4B">
      <w:rPr>
        <w:rFonts w:ascii="Calibri" w:hAnsi="Calibri"/>
        <w:sz w:val="20"/>
        <w:szCs w:val="20"/>
      </w:rPr>
      <w:instrText xml:space="preserve"> PAGE </w:instrText>
    </w:r>
    <w:r w:rsidR="006573D7" w:rsidRPr="00864D4B">
      <w:rPr>
        <w:rFonts w:ascii="Calibri" w:hAnsi="Calibri"/>
        <w:sz w:val="20"/>
        <w:szCs w:val="20"/>
      </w:rPr>
      <w:fldChar w:fldCharType="separate"/>
    </w:r>
    <w:r w:rsidR="000D5637">
      <w:rPr>
        <w:rFonts w:ascii="Calibri" w:hAnsi="Calibri"/>
        <w:noProof/>
        <w:sz w:val="20"/>
        <w:szCs w:val="20"/>
      </w:rPr>
      <w:t>1</w:t>
    </w:r>
    <w:r w:rsidR="006573D7" w:rsidRPr="00864D4B">
      <w:rPr>
        <w:rFonts w:ascii="Calibri" w:hAnsi="Calibri"/>
        <w:sz w:val="20"/>
        <w:szCs w:val="20"/>
      </w:rPr>
      <w:fldChar w:fldCharType="end"/>
    </w:r>
    <w:r w:rsidR="006573D7" w:rsidRPr="00864D4B">
      <w:rPr>
        <w:rFonts w:ascii="Calibri" w:hAnsi="Calibri"/>
        <w:sz w:val="20"/>
        <w:szCs w:val="20"/>
      </w:rPr>
      <w:t xml:space="preserve"> von </w:t>
    </w:r>
    <w:r w:rsidR="006573D7" w:rsidRPr="00864D4B">
      <w:rPr>
        <w:rFonts w:ascii="Calibri" w:hAnsi="Calibri"/>
        <w:sz w:val="20"/>
        <w:szCs w:val="20"/>
      </w:rPr>
      <w:fldChar w:fldCharType="begin"/>
    </w:r>
    <w:r w:rsidR="006573D7" w:rsidRPr="00864D4B">
      <w:rPr>
        <w:rFonts w:ascii="Calibri" w:hAnsi="Calibri"/>
        <w:sz w:val="20"/>
        <w:szCs w:val="20"/>
      </w:rPr>
      <w:instrText xml:space="preserve"> NUMPAGES  </w:instrText>
    </w:r>
    <w:r w:rsidR="006573D7" w:rsidRPr="00864D4B">
      <w:rPr>
        <w:rFonts w:ascii="Calibri" w:hAnsi="Calibri"/>
        <w:sz w:val="20"/>
        <w:szCs w:val="20"/>
      </w:rPr>
      <w:fldChar w:fldCharType="separate"/>
    </w:r>
    <w:r w:rsidR="000D5637">
      <w:rPr>
        <w:rFonts w:ascii="Calibri" w:hAnsi="Calibri"/>
        <w:noProof/>
        <w:sz w:val="20"/>
        <w:szCs w:val="20"/>
      </w:rPr>
      <w:t>2</w:t>
    </w:r>
    <w:r w:rsidR="006573D7" w:rsidRPr="00864D4B">
      <w:rPr>
        <w:rFonts w:ascii="Calibri" w:hAnsi="Calibri"/>
        <w:sz w:val="20"/>
        <w:szCs w:val="20"/>
      </w:rPr>
      <w:fldChar w:fldCharType="end"/>
    </w:r>
  </w:p>
  <w:p w:rsidR="006573D7" w:rsidRDefault="006573D7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6573D7" w:rsidRDefault="00A061AD" w:rsidP="00864D4B">
    <w:pPr>
      <w:pStyle w:val="KeinLeerraum"/>
      <w:ind w:right="-710"/>
      <w:rPr>
        <w:rFonts w:ascii="Arial Narrow" w:hAnsi="Arial Narrow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130810</wp:posOffset>
          </wp:positionV>
          <wp:extent cx="1836420" cy="655320"/>
          <wp:effectExtent l="0" t="0" r="0" b="0"/>
          <wp:wrapNone/>
          <wp:docPr id="1" name="Bild 4" descr="vdl-logo-mit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l-logo-mit-tex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D7" w:rsidRDefault="006573D7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6573D7" w:rsidRDefault="006573D7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327EC2" w:rsidRDefault="00327EC2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327EC2" w:rsidRDefault="00327EC2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CE02E0" w:rsidRPr="00864D4B" w:rsidRDefault="00327EC2" w:rsidP="00864D4B">
    <w:pPr>
      <w:pStyle w:val="KeinLeerraum"/>
      <w:ind w:right="-710"/>
      <w:rPr>
        <w:rFonts w:ascii="Calibri" w:hAnsi="Calibri"/>
        <w:sz w:val="20"/>
        <w:szCs w:val="20"/>
      </w:rPr>
    </w:pPr>
    <w:r>
      <w:rPr>
        <w:rFonts w:ascii="Arial Narrow" w:hAnsi="Arial Narrow"/>
        <w:sz w:val="20"/>
        <w:szCs w:val="20"/>
      </w:rPr>
      <w:t>G</w:t>
    </w:r>
    <w:r w:rsidR="00CE02E0" w:rsidRPr="00CE02E0">
      <w:rPr>
        <w:rFonts w:ascii="Arial Narrow" w:hAnsi="Arial Narrow"/>
        <w:sz w:val="20"/>
        <w:szCs w:val="20"/>
      </w:rPr>
      <w:t>esamtverband der Lehrerinnen und</w:t>
    </w:r>
    <w:r w:rsidR="00CE02E0" w:rsidRPr="00CE02E0">
      <w:rPr>
        <w:rFonts w:ascii="Arial Narrow" w:hAnsi="Arial Narrow"/>
        <w:sz w:val="20"/>
        <w:szCs w:val="20"/>
      </w:rPr>
      <w:tab/>
    </w:r>
    <w:r w:rsidR="00CE02E0" w:rsidRPr="00CE02E0">
      <w:rPr>
        <w:rFonts w:ascii="Arial Narrow" w:hAnsi="Arial Narrow"/>
        <w:sz w:val="20"/>
        <w:szCs w:val="20"/>
      </w:rPr>
      <w:tab/>
      <w:t>Gewerkschaft der Gymnasiallehrerinnen</w:t>
    </w:r>
    <w:r w:rsidR="00CE02E0" w:rsidRPr="00CE02E0">
      <w:rPr>
        <w:rFonts w:ascii="Arial Narrow" w:hAnsi="Arial Narrow"/>
        <w:sz w:val="20"/>
        <w:szCs w:val="20"/>
      </w:rPr>
      <w:tab/>
    </w:r>
    <w:r w:rsidR="00CE02E0" w:rsidRPr="00CE02E0">
      <w:rPr>
        <w:rFonts w:ascii="Arial Narrow" w:hAnsi="Arial Narrow"/>
        <w:sz w:val="20"/>
        <w:szCs w:val="20"/>
      </w:rPr>
      <w:tab/>
      <w:t xml:space="preserve">        </w:t>
    </w:r>
    <w:r w:rsidR="00CE02E0" w:rsidRPr="00CE02E0">
      <w:rPr>
        <w:rFonts w:ascii="Arial Narrow" w:hAnsi="Arial Narrow"/>
        <w:sz w:val="20"/>
        <w:szCs w:val="20"/>
      </w:rPr>
      <w:tab/>
    </w:r>
    <w:r w:rsidR="00864D4B">
      <w:rPr>
        <w:rFonts w:ascii="Arial Narrow" w:hAnsi="Arial Narrow"/>
        <w:sz w:val="20"/>
        <w:szCs w:val="20"/>
      </w:rPr>
      <w:t xml:space="preserve">                </w:t>
    </w:r>
  </w:p>
  <w:p w:rsidR="006573D7" w:rsidRPr="006573D7" w:rsidRDefault="00CE02E0" w:rsidP="006573D7">
    <w:pPr>
      <w:pStyle w:val="KeinLeerraum"/>
      <w:ind w:left="-284"/>
      <w:rPr>
        <w:rFonts w:ascii="Arial Narrow" w:hAnsi="Arial Narrow"/>
        <w:sz w:val="20"/>
        <w:szCs w:val="20"/>
      </w:rPr>
    </w:pPr>
    <w:r w:rsidRPr="00CE02E0">
      <w:rPr>
        <w:rFonts w:ascii="Arial Narrow" w:hAnsi="Arial Narrow"/>
        <w:sz w:val="20"/>
        <w:szCs w:val="20"/>
      </w:rPr>
      <w:t>Lehrer an Beruflichen Schulen in Hessen e.V.</w:t>
    </w:r>
    <w:r w:rsidRPr="00CE02E0">
      <w:rPr>
        <w:rFonts w:ascii="Arial Narrow" w:hAnsi="Arial Narrow"/>
        <w:sz w:val="20"/>
        <w:szCs w:val="20"/>
      </w:rPr>
      <w:tab/>
    </w:r>
    <w:r w:rsidRPr="00CE02E0">
      <w:rPr>
        <w:rFonts w:ascii="Arial Narrow" w:hAnsi="Arial Narrow"/>
        <w:sz w:val="20"/>
        <w:szCs w:val="20"/>
      </w:rPr>
      <w:tab/>
      <w:t>und Gymnasiallehrer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B4" w:rsidRDefault="00F640B4" w:rsidP="00CE02E0">
      <w:pPr>
        <w:spacing w:after="0" w:line="240" w:lineRule="auto"/>
      </w:pPr>
      <w:r>
        <w:separator/>
      </w:r>
    </w:p>
  </w:footnote>
  <w:footnote w:type="continuationSeparator" w:id="0">
    <w:p w:rsidR="00F640B4" w:rsidRDefault="00F640B4" w:rsidP="00CE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DB6"/>
    <w:multiLevelType w:val="hybridMultilevel"/>
    <w:tmpl w:val="72302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47E9"/>
    <w:multiLevelType w:val="hybridMultilevel"/>
    <w:tmpl w:val="FA645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241F"/>
    <w:multiLevelType w:val="hybridMultilevel"/>
    <w:tmpl w:val="60F05BFE"/>
    <w:lvl w:ilvl="0" w:tplc="88E6779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484F"/>
    <w:multiLevelType w:val="hybridMultilevel"/>
    <w:tmpl w:val="BA2A7302"/>
    <w:lvl w:ilvl="0" w:tplc="A5A2AF0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9685ED1"/>
    <w:multiLevelType w:val="hybridMultilevel"/>
    <w:tmpl w:val="0846C810"/>
    <w:lvl w:ilvl="0" w:tplc="41000D5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39,#009,#03c,#339,#33f,#00c,#33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AB"/>
    <w:rsid w:val="00000E4F"/>
    <w:rsid w:val="00015412"/>
    <w:rsid w:val="00025070"/>
    <w:rsid w:val="000B1406"/>
    <w:rsid w:val="000D5637"/>
    <w:rsid w:val="00126EC1"/>
    <w:rsid w:val="00166AA5"/>
    <w:rsid w:val="001A4A87"/>
    <w:rsid w:val="001A7135"/>
    <w:rsid w:val="001F641D"/>
    <w:rsid w:val="002844C5"/>
    <w:rsid w:val="002A6B3D"/>
    <w:rsid w:val="002B3488"/>
    <w:rsid w:val="002D668A"/>
    <w:rsid w:val="002E18C0"/>
    <w:rsid w:val="00327EC2"/>
    <w:rsid w:val="003318C2"/>
    <w:rsid w:val="00332FDB"/>
    <w:rsid w:val="003608AB"/>
    <w:rsid w:val="003B257B"/>
    <w:rsid w:val="003F1F20"/>
    <w:rsid w:val="00422BAB"/>
    <w:rsid w:val="0046000A"/>
    <w:rsid w:val="00466BDA"/>
    <w:rsid w:val="00485725"/>
    <w:rsid w:val="00494F64"/>
    <w:rsid w:val="00527501"/>
    <w:rsid w:val="00544034"/>
    <w:rsid w:val="00634847"/>
    <w:rsid w:val="00653C37"/>
    <w:rsid w:val="006573D7"/>
    <w:rsid w:val="00671515"/>
    <w:rsid w:val="006757DB"/>
    <w:rsid w:val="00681F2D"/>
    <w:rsid w:val="006A0DC4"/>
    <w:rsid w:val="006E2DB8"/>
    <w:rsid w:val="0071067F"/>
    <w:rsid w:val="00714E39"/>
    <w:rsid w:val="007D068F"/>
    <w:rsid w:val="00840F71"/>
    <w:rsid w:val="00846B54"/>
    <w:rsid w:val="00864D4B"/>
    <w:rsid w:val="008C6318"/>
    <w:rsid w:val="009E259F"/>
    <w:rsid w:val="00A061AD"/>
    <w:rsid w:val="00A5309C"/>
    <w:rsid w:val="00AA4291"/>
    <w:rsid w:val="00AA47A0"/>
    <w:rsid w:val="00B06B1C"/>
    <w:rsid w:val="00B60C68"/>
    <w:rsid w:val="00B86A69"/>
    <w:rsid w:val="00BA3889"/>
    <w:rsid w:val="00BA4647"/>
    <w:rsid w:val="00BB01B4"/>
    <w:rsid w:val="00BE37DF"/>
    <w:rsid w:val="00C4511A"/>
    <w:rsid w:val="00CE02E0"/>
    <w:rsid w:val="00D20061"/>
    <w:rsid w:val="00D25E0C"/>
    <w:rsid w:val="00D454C1"/>
    <w:rsid w:val="00DF2031"/>
    <w:rsid w:val="00E81FEB"/>
    <w:rsid w:val="00F640B4"/>
    <w:rsid w:val="00FB05C4"/>
    <w:rsid w:val="00FD64A5"/>
    <w:rsid w:val="00FF4243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,#009,#03c,#339,#33f,#00c,#33c"/>
    </o:shapedefaults>
    <o:shapelayout v:ext="edit">
      <o:idmap v:ext="edit" data="1"/>
    </o:shapelayout>
  </w:shapeDefaults>
  <w:decimalSymbol w:val=","/>
  <w:listSeparator w:val=";"/>
  <w15:chartTrackingRefBased/>
  <w15:docId w15:val="{EC50DDA3-9E08-4B2C-993E-CAEF5A48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A6B3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259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6B3D"/>
    <w:rPr>
      <w:rFonts w:ascii="Arial" w:hAnsi="Arial"/>
      <w:sz w:val="2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9E259F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table" w:customStyle="1" w:styleId="Tabellengitternetz">
    <w:name w:val="Tabellengitternetz"/>
    <w:basedOn w:val="NormaleTabelle"/>
    <w:uiPriority w:val="59"/>
    <w:rsid w:val="009E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2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02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02E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02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02E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02E0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2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eutscher-Lehrerverband-Hessen@gmx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\Documents\Benutzerdefinierte%20Office-Vorlagen\2016-04%20neu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2016-04 neu2.dotx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mailto:Deutscher-Lehrerverband-Hessen@gmx.de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Krippner-Grimme</dc:creator>
  <cp:keywords/>
  <cp:lastModifiedBy>Edith Krippner-Grimme</cp:lastModifiedBy>
  <cp:revision>4</cp:revision>
  <cp:lastPrinted>2016-11-09T23:23:00Z</cp:lastPrinted>
  <dcterms:created xsi:type="dcterms:W3CDTF">2016-11-09T23:23:00Z</dcterms:created>
  <dcterms:modified xsi:type="dcterms:W3CDTF">2016-11-09T23:24:00Z</dcterms:modified>
</cp:coreProperties>
</file>